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05D30EB0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903CBCE" w14:textId="77777777" w:rsidR="00692703" w:rsidRPr="00CF1A49" w:rsidRDefault="00440F5A" w:rsidP="00913946">
            <w:pPr>
              <w:pStyle w:val="Title"/>
            </w:pPr>
            <w:r>
              <w:t>minahill sami</w:t>
            </w:r>
          </w:p>
          <w:p w14:paraId="41AE5BCD" w14:textId="77777777" w:rsidR="00440F5A" w:rsidRDefault="00965116" w:rsidP="00913946">
            <w:pPr>
              <w:pStyle w:val="ContactInfo"/>
              <w:contextualSpacing w:val="0"/>
            </w:pPr>
            <w:sdt>
              <w:sdtPr>
                <w:alias w:val="Enter address:"/>
                <w:tag w:val="Enter address:"/>
                <w:id w:val="352083995"/>
                <w:placeholder>
                  <w:docPart w:val="5A58255BF20D4241BB7927ACED9B22DF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Address</w:t>
                </w:r>
              </w:sdtContent>
            </w:sdt>
            <w:r w:rsidR="00440F5A">
              <w:t xml:space="preserve">: </w:t>
            </w:r>
            <w:proofErr w:type="spellStart"/>
            <w:r w:rsidR="00440F5A">
              <w:t>kohat</w:t>
            </w:r>
            <w:proofErr w:type="spellEnd"/>
            <w:r w:rsidR="00440F5A">
              <w:t xml:space="preserve"> road, opposite to technical college, allied school street, house no1787 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16FEC5D20C5F413EAFF595ABD118CD8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</w:p>
          <w:p w14:paraId="5904A9A1" w14:textId="77777777" w:rsidR="00692703" w:rsidRDefault="00965116" w:rsidP="00913946">
            <w:pPr>
              <w:pStyle w:val="ContactInfo"/>
              <w:contextualSpacing w:val="0"/>
            </w:pPr>
            <w:sdt>
              <w:sdtPr>
                <w:alias w:val="Enter phone:"/>
                <w:tag w:val="Enter phone:"/>
                <w:id w:val="-1993482697"/>
                <w:placeholder>
                  <w:docPart w:val="D0B68DD9D59C4FE28B4F15F9FA0C9CE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Phone</w:t>
                </w:r>
              </w:sdtContent>
            </w:sdt>
            <w:r w:rsidR="00440F5A">
              <w:t>:0310-6565555</w:t>
            </w:r>
          </w:p>
          <w:p w14:paraId="22EC5D62" w14:textId="77777777" w:rsidR="00440F5A" w:rsidRPr="00CF1A49" w:rsidRDefault="00440F5A" w:rsidP="00913946">
            <w:pPr>
              <w:pStyle w:val="ContactInfo"/>
              <w:contextualSpacing w:val="0"/>
            </w:pPr>
            <w:r>
              <w:t>Email: minahillsami1@gmail.com</w:t>
            </w:r>
          </w:p>
          <w:p w14:paraId="60C72E8C" w14:textId="77777777" w:rsidR="00692703" w:rsidRDefault="00692703" w:rsidP="00440F5A">
            <w:pPr>
              <w:pStyle w:val="ContactInfoEmphasis"/>
              <w:contextualSpacing w:val="0"/>
              <w:jc w:val="left"/>
            </w:pPr>
          </w:p>
          <w:p w14:paraId="5451A8AB" w14:textId="77777777" w:rsidR="007868F0" w:rsidRDefault="007868F0" w:rsidP="00440F5A">
            <w:pPr>
              <w:pStyle w:val="ContactInfoEmphasis"/>
              <w:contextualSpacing w:val="0"/>
              <w:jc w:val="left"/>
            </w:pPr>
          </w:p>
          <w:p w14:paraId="5BC092F8" w14:textId="77777777" w:rsidR="007868F0" w:rsidRPr="00CF1A49" w:rsidRDefault="007868F0" w:rsidP="00440F5A">
            <w:pPr>
              <w:pStyle w:val="ContactInfoEmphasis"/>
              <w:contextualSpacing w:val="0"/>
              <w:jc w:val="left"/>
            </w:pPr>
          </w:p>
        </w:tc>
      </w:tr>
    </w:tbl>
    <w:p w14:paraId="0CE71A35" w14:textId="4BA9FE82" w:rsidR="004E01EB" w:rsidRDefault="007868F0" w:rsidP="004E01EB">
      <w:pPr>
        <w:pStyle w:val="Heading1"/>
      </w:pPr>
      <w:r>
        <w:t>OBJECTIVE</w:t>
      </w:r>
    </w:p>
    <w:p w14:paraId="18E5136F" w14:textId="77777777" w:rsidR="007868F0" w:rsidRDefault="007868F0" w:rsidP="004E01EB">
      <w:pPr>
        <w:pStyle w:val="Heading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 WANT TO ATTAIN THE INDEPENDENT IDENTITY BY JOINING A WELL-REPUTATED ORGANIZATION AND USE MY KNOWLEDGE AND SKILLS FOR THE BETTERMENT OF THE ORGANIZATION GOALS, WHICH IN TURN GIVE ME EXPERIENCE THAT WILL ENHANCE MY ABIITIES AND CAREER GROWTH.</w:t>
      </w:r>
    </w:p>
    <w:p w14:paraId="27275B4C" w14:textId="77777777" w:rsidR="007868F0" w:rsidRPr="007868F0" w:rsidRDefault="007868F0" w:rsidP="004E01EB">
      <w:pPr>
        <w:pStyle w:val="Heading1"/>
        <w:rPr>
          <w:szCs w:val="28"/>
        </w:rPr>
      </w:pPr>
      <w:r w:rsidRPr="007868F0">
        <w:rPr>
          <w:szCs w:val="28"/>
        </w:rPr>
        <w:t>EXPERIENCE</w:t>
      </w:r>
    </w:p>
    <w:p w14:paraId="2BE64183" w14:textId="697AB191" w:rsidR="007868F0" w:rsidRDefault="00FB3ED9" w:rsidP="004E01EB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JUBILEE LIFE INSURANCE, P</w:t>
      </w:r>
      <w:r w:rsidR="00630E52">
        <w:rPr>
          <w:rFonts w:asciiTheme="minorHAnsi" w:hAnsiTheme="minorHAnsi" w:cstheme="minorHAnsi"/>
          <w:b w:val="0"/>
          <w:sz w:val="22"/>
          <w:szCs w:val="22"/>
        </w:rPr>
        <w:t>eshawar</w:t>
      </w:r>
      <w:r w:rsidR="007868F0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630E52">
        <w:rPr>
          <w:rFonts w:asciiTheme="minorHAnsi" w:hAnsiTheme="minorHAnsi" w:cstheme="minorHAnsi"/>
          <w:b w:val="0"/>
          <w:sz w:val="22"/>
          <w:szCs w:val="22"/>
        </w:rPr>
        <w:t>k</w:t>
      </w:r>
      <w:r w:rsidR="007868F0">
        <w:rPr>
          <w:rFonts w:asciiTheme="minorHAnsi" w:hAnsiTheme="minorHAnsi" w:cstheme="minorHAnsi"/>
          <w:b w:val="0"/>
          <w:sz w:val="22"/>
          <w:szCs w:val="22"/>
        </w:rPr>
        <w:t>P</w:t>
      </w:r>
    </w:p>
    <w:p w14:paraId="3B6BFC55" w14:textId="77777777" w:rsidR="007868F0" w:rsidRDefault="007868F0" w:rsidP="004E01EB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INTERN TO MANAGER</w:t>
      </w:r>
    </w:p>
    <w:p w14:paraId="4D1D4051" w14:textId="49C9D6BF" w:rsidR="00063F9A" w:rsidRDefault="007868F0" w:rsidP="004E01EB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JUNE-</w:t>
      </w:r>
      <w:r w:rsidR="00063F9A">
        <w:rPr>
          <w:rFonts w:asciiTheme="minorHAnsi" w:hAnsiTheme="minorHAnsi" w:cstheme="minorHAnsi"/>
          <w:b w:val="0"/>
          <w:sz w:val="22"/>
          <w:szCs w:val="22"/>
        </w:rPr>
        <w:t>JULY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2019</w:t>
      </w:r>
    </w:p>
    <w:p w14:paraId="5F402877" w14:textId="77777777" w:rsidR="00063F9A" w:rsidRDefault="00063F9A" w:rsidP="004E01EB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p w14:paraId="2BCF9F58" w14:textId="3729097C" w:rsidR="00063F9A" w:rsidRDefault="00063F9A" w:rsidP="004E01EB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Nayab’s rogue</w:t>
      </w:r>
      <w:r w:rsidR="00630E52">
        <w:rPr>
          <w:rFonts w:asciiTheme="minorHAnsi" w:hAnsiTheme="minorHAnsi" w:cstheme="minorHAnsi"/>
          <w:b w:val="0"/>
          <w:sz w:val="22"/>
          <w:szCs w:val="22"/>
        </w:rPr>
        <w:t>, peshawar, kp</w:t>
      </w:r>
    </w:p>
    <w:p w14:paraId="7A71879A" w14:textId="1CD9B784" w:rsidR="00063F9A" w:rsidRDefault="00063F9A" w:rsidP="004E01EB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social media manager</w:t>
      </w:r>
    </w:p>
    <w:p w14:paraId="6761F634" w14:textId="301031C0" w:rsidR="00063F9A" w:rsidRPr="007868F0" w:rsidRDefault="00063F9A" w:rsidP="004E01EB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april-SEPTEMBER 2020</w:t>
      </w:r>
    </w:p>
    <w:sdt>
      <w:sdtPr>
        <w:alias w:val="Education:"/>
        <w:tag w:val="Education:"/>
        <w:id w:val="-1908763273"/>
        <w:placeholder>
          <w:docPart w:val="6F04E6415A8B482D8A4E43016AE14046"/>
        </w:placeholder>
        <w:temporary/>
        <w:showingPlcHdr/>
        <w15:appearance w15:val="hidden"/>
      </w:sdtPr>
      <w:sdtEndPr/>
      <w:sdtContent>
        <w:p w14:paraId="22A9D43F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5AFB5111" w14:textId="77777777" w:rsidTr="00D66A52">
        <w:tc>
          <w:tcPr>
            <w:tcW w:w="9355" w:type="dxa"/>
          </w:tcPr>
          <w:p w14:paraId="684029B6" w14:textId="77777777" w:rsidR="001D0BF1" w:rsidRPr="00CF1A49" w:rsidRDefault="00440F5A" w:rsidP="001D0BF1">
            <w:pPr>
              <w:pStyle w:val="Heading3"/>
              <w:contextualSpacing w:val="0"/>
              <w:outlineLvl w:val="2"/>
            </w:pPr>
            <w:r>
              <w:t>june, 2014</w:t>
            </w:r>
          </w:p>
          <w:p w14:paraId="008D0722" w14:textId="77777777" w:rsidR="001D0BF1" w:rsidRPr="00CF1A49" w:rsidRDefault="00440F5A" w:rsidP="001D0BF1">
            <w:pPr>
              <w:pStyle w:val="Heading2"/>
              <w:contextualSpacing w:val="0"/>
              <w:outlineLvl w:val="1"/>
            </w:pPr>
            <w:r>
              <w:t>matric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peshawar model school</w:t>
            </w:r>
          </w:p>
          <w:p w14:paraId="3D5758ED" w14:textId="77777777" w:rsidR="007538DC" w:rsidRPr="00CF1A49" w:rsidRDefault="007538DC" w:rsidP="00440F5A">
            <w:pPr>
              <w:contextualSpacing w:val="0"/>
            </w:pPr>
          </w:p>
        </w:tc>
      </w:tr>
      <w:tr w:rsidR="00F61DF9" w:rsidRPr="00CF1A49" w14:paraId="1C3C93A6" w14:textId="77777777" w:rsidTr="00F61DF9">
        <w:tc>
          <w:tcPr>
            <w:tcW w:w="9355" w:type="dxa"/>
            <w:tcMar>
              <w:top w:w="216" w:type="dxa"/>
            </w:tcMar>
          </w:tcPr>
          <w:p w14:paraId="7661DDBA" w14:textId="77777777" w:rsidR="00F61DF9" w:rsidRPr="00CF1A49" w:rsidRDefault="00F61DF9" w:rsidP="00F61DF9">
            <w:pPr>
              <w:pStyle w:val="Heading3"/>
              <w:contextualSpacing w:val="0"/>
              <w:outlineLvl w:val="2"/>
            </w:pPr>
            <w:r w:rsidRPr="00CF1A49">
              <w:t xml:space="preserve"> </w:t>
            </w:r>
            <w:r w:rsidR="00440F5A">
              <w:t>AUGUST, 2016</w:t>
            </w:r>
          </w:p>
          <w:p w14:paraId="23841FA2" w14:textId="77777777" w:rsidR="00F61DF9" w:rsidRPr="00CF1A49" w:rsidRDefault="00440F5A" w:rsidP="00F61DF9">
            <w:pPr>
              <w:pStyle w:val="Heading2"/>
              <w:contextualSpacing w:val="0"/>
              <w:outlineLvl w:val="1"/>
            </w:pPr>
            <w:r>
              <w:t>fcs, jinnah college for women</w:t>
            </w:r>
          </w:p>
          <w:p w14:paraId="1EBE5575" w14:textId="77777777" w:rsidR="00F61DF9" w:rsidRDefault="00F61DF9" w:rsidP="00440F5A"/>
          <w:p w14:paraId="06E1278C" w14:textId="77777777" w:rsidR="00440F5A" w:rsidRDefault="00440F5A" w:rsidP="00440F5A">
            <w:pPr>
              <w:rPr>
                <w:b/>
              </w:rPr>
            </w:pPr>
            <w:r w:rsidRPr="00440F5A">
              <w:rPr>
                <w:b/>
              </w:rPr>
              <w:t>SEPTEMBER, 2016-2020(EXPECTED)</w:t>
            </w:r>
          </w:p>
          <w:p w14:paraId="06B6E8A0" w14:textId="77777777" w:rsidR="00440F5A" w:rsidRDefault="00440F5A" w:rsidP="00440F5A">
            <w:pPr>
              <w:rPr>
                <w:b/>
                <w:color w:val="156138" w:themeColor="accent1" w:themeShade="BF"/>
                <w:sz w:val="26"/>
                <w:szCs w:val="26"/>
              </w:rPr>
            </w:pPr>
            <w:r w:rsidRPr="00440F5A">
              <w:rPr>
                <w:b/>
                <w:color w:val="156138" w:themeColor="accent1" w:themeShade="BF"/>
                <w:sz w:val="26"/>
                <w:szCs w:val="26"/>
              </w:rPr>
              <w:t>IMSTUDIES, UNIVERSITY OF PESHAWAR</w:t>
            </w:r>
          </w:p>
          <w:p w14:paraId="3206EF88" w14:textId="77777777" w:rsidR="00FB3ED9" w:rsidRDefault="00FB3ED9" w:rsidP="00440F5A">
            <w:pPr>
              <w:rPr>
                <w:b/>
                <w:color w:val="156138" w:themeColor="accent1" w:themeShade="BF"/>
                <w:sz w:val="26"/>
                <w:szCs w:val="26"/>
              </w:rPr>
            </w:pPr>
            <w:r>
              <w:rPr>
                <w:b/>
                <w:color w:val="156138" w:themeColor="accent1" w:themeShade="BF"/>
                <w:sz w:val="26"/>
                <w:szCs w:val="26"/>
              </w:rPr>
              <w:t>BBA(HONS)</w:t>
            </w:r>
          </w:p>
          <w:p w14:paraId="4F201118" w14:textId="77777777" w:rsidR="00440F5A" w:rsidRPr="00440F5A" w:rsidRDefault="00440F5A" w:rsidP="00440F5A">
            <w:pPr>
              <w:rPr>
                <w:b/>
                <w:sz w:val="26"/>
                <w:szCs w:val="26"/>
              </w:rPr>
            </w:pPr>
            <w:r>
              <w:rPr>
                <w:b/>
                <w:color w:val="156138" w:themeColor="accent1" w:themeShade="BF"/>
                <w:sz w:val="26"/>
                <w:szCs w:val="26"/>
              </w:rPr>
              <w:t>MAJOR IN MARKETING</w:t>
            </w:r>
          </w:p>
        </w:tc>
      </w:tr>
    </w:tbl>
    <w:sdt>
      <w:sdtPr>
        <w:alias w:val="Skills:"/>
        <w:tag w:val="Skills:"/>
        <w:id w:val="-1392877668"/>
        <w:placeholder>
          <w:docPart w:val="79432660239341629454FB2F88B4382C"/>
        </w:placeholder>
        <w:temporary/>
        <w:showingPlcHdr/>
        <w15:appearance w15:val="hidden"/>
      </w:sdtPr>
      <w:sdtEndPr/>
      <w:sdtContent>
        <w:p w14:paraId="5AF8F72F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0E5625EA" w14:textId="77777777" w:rsidTr="00CF1A49">
        <w:tc>
          <w:tcPr>
            <w:tcW w:w="4675" w:type="dxa"/>
          </w:tcPr>
          <w:p w14:paraId="1C2FA28A" w14:textId="77777777" w:rsidR="001F4E6D" w:rsidRDefault="00440F5A" w:rsidP="00440F5A">
            <w:pPr>
              <w:pStyle w:val="ListBullet"/>
              <w:contextualSpacing w:val="0"/>
            </w:pPr>
            <w:r>
              <w:t>EXCELLENT COMMUNICATION SKILLS</w:t>
            </w:r>
          </w:p>
          <w:p w14:paraId="6A7B4127" w14:textId="77777777" w:rsidR="00440F5A" w:rsidRPr="006E1507" w:rsidRDefault="00440F5A" w:rsidP="00440F5A">
            <w:pPr>
              <w:pStyle w:val="ListBullet"/>
              <w:contextualSpacing w:val="0"/>
            </w:pPr>
            <w:r>
              <w:t>TIME MANGEMENT AND STRONG WORK ETHICS</w:t>
            </w:r>
          </w:p>
        </w:tc>
        <w:tc>
          <w:tcPr>
            <w:tcW w:w="4675" w:type="dxa"/>
            <w:tcMar>
              <w:left w:w="360" w:type="dxa"/>
            </w:tcMar>
          </w:tcPr>
          <w:p w14:paraId="157F57C7" w14:textId="77777777" w:rsidR="003A0632" w:rsidRPr="006E1507" w:rsidRDefault="00440F5A" w:rsidP="006E1507">
            <w:pPr>
              <w:pStyle w:val="ListBullet"/>
              <w:contextualSpacing w:val="0"/>
            </w:pPr>
            <w:r>
              <w:t>ABILITY TO HANDLE THE PRESSURE</w:t>
            </w:r>
          </w:p>
          <w:p w14:paraId="51572244" w14:textId="77777777" w:rsidR="001E3120" w:rsidRDefault="00440F5A" w:rsidP="006E1507">
            <w:pPr>
              <w:pStyle w:val="ListBullet"/>
              <w:contextualSpacing w:val="0"/>
            </w:pPr>
            <w:r>
              <w:t>STRONG MOTIVATIONAL SKILLS</w:t>
            </w:r>
          </w:p>
          <w:p w14:paraId="16CA74A8" w14:textId="77777777" w:rsidR="00440F5A" w:rsidRDefault="00440F5A" w:rsidP="006E1507">
            <w:pPr>
              <w:pStyle w:val="ListBullet"/>
              <w:contextualSpacing w:val="0"/>
            </w:pPr>
            <w:r>
              <w:t>PROFICIENT IN MS OFFICE, MS WORD, MS POWERPOINT</w:t>
            </w:r>
          </w:p>
          <w:p w14:paraId="6FE9FE5C" w14:textId="77777777" w:rsidR="00440F5A" w:rsidRPr="006E1507" w:rsidRDefault="00440F5A" w:rsidP="006E1507">
            <w:pPr>
              <w:pStyle w:val="ListBullet"/>
              <w:contextualSpacing w:val="0"/>
            </w:pPr>
            <w:r>
              <w:t>GOOD PRESENTATION SKILLS</w:t>
            </w:r>
          </w:p>
          <w:p w14:paraId="7ED00B80" w14:textId="77777777" w:rsidR="001E3120" w:rsidRPr="006E1507" w:rsidRDefault="001E3120" w:rsidP="00440F5A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14:paraId="19F93197" w14:textId="77777777" w:rsidR="007868F0" w:rsidRDefault="007868F0" w:rsidP="0062312F">
      <w:pPr>
        <w:pStyle w:val="Heading1"/>
      </w:pPr>
      <w:r>
        <w:lastRenderedPageBreak/>
        <w:t>LANGUAGES</w:t>
      </w:r>
    </w:p>
    <w:p w14:paraId="07F02E73" w14:textId="77777777" w:rsidR="007868F0" w:rsidRDefault="007868F0" w:rsidP="007868F0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URDU (FLUENT)           </w:t>
      </w:r>
      <w:r w:rsidR="003153A8">
        <w:rPr>
          <w:rFonts w:asciiTheme="minorHAnsi" w:hAnsiTheme="minorHAnsi" w:cstheme="minorHAnsi"/>
          <w:b w:val="0"/>
          <w:sz w:val="22"/>
          <w:szCs w:val="22"/>
        </w:rPr>
        <w:t>ENGLISH (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FLUENT)           </w:t>
      </w:r>
      <w:r w:rsidR="003153A8">
        <w:rPr>
          <w:rFonts w:asciiTheme="minorHAnsi" w:hAnsiTheme="minorHAnsi" w:cstheme="minorHAnsi"/>
          <w:b w:val="0"/>
          <w:sz w:val="22"/>
          <w:szCs w:val="22"/>
        </w:rPr>
        <w:t>PASHTO (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CAN UNDERSTAND)    </w:t>
      </w:r>
    </w:p>
    <w:p w14:paraId="243294EC" w14:textId="78516312" w:rsidR="007868F0" w:rsidRPr="007868F0" w:rsidRDefault="003153A8" w:rsidP="007868F0">
      <w:pPr>
        <w:pStyle w:val="Heading1"/>
      </w:pPr>
      <w:r>
        <w:rPr>
          <w:rFonts w:asciiTheme="minorHAnsi" w:hAnsiTheme="minorHAnsi" w:cstheme="minorHAnsi"/>
          <w:b w:val="0"/>
          <w:sz w:val="22"/>
          <w:szCs w:val="22"/>
        </w:rPr>
        <w:t>HINDKO (</w:t>
      </w:r>
      <w:r w:rsidR="007868F0">
        <w:rPr>
          <w:rFonts w:asciiTheme="minorHAnsi" w:hAnsiTheme="minorHAnsi" w:cstheme="minorHAnsi"/>
          <w:b w:val="0"/>
          <w:sz w:val="22"/>
          <w:szCs w:val="22"/>
        </w:rPr>
        <w:t xml:space="preserve">CAN UNDERSTAND)                                </w:t>
      </w:r>
    </w:p>
    <w:p w14:paraId="4387DC7A" w14:textId="77777777" w:rsidR="007868F0" w:rsidRPr="007868F0" w:rsidRDefault="007868F0" w:rsidP="007868F0">
      <w:pPr>
        <w:pStyle w:val="Heading1"/>
      </w:pPr>
    </w:p>
    <w:p w14:paraId="4E221DBE" w14:textId="77777777" w:rsidR="007868F0" w:rsidRDefault="007868F0" w:rsidP="0062312F">
      <w:pPr>
        <w:pStyle w:val="Heading1"/>
      </w:pPr>
    </w:p>
    <w:p w14:paraId="0DDBF1AC" w14:textId="77777777" w:rsidR="00AD782D" w:rsidRPr="00CF1A49" w:rsidRDefault="00440F5A" w:rsidP="0062312F">
      <w:pPr>
        <w:pStyle w:val="Heading1"/>
      </w:pPr>
      <w:r>
        <w:t>CERTIFICATIONS</w:t>
      </w:r>
      <w:r w:rsidR="00EE6229">
        <w:t xml:space="preserve"> AND COURSES</w:t>
      </w:r>
    </w:p>
    <w:p w14:paraId="49D2F953" w14:textId="77777777" w:rsidR="00B51D1B" w:rsidRDefault="00440F5A" w:rsidP="00440F5A">
      <w:pPr>
        <w:pStyle w:val="ListParagraph"/>
        <w:numPr>
          <w:ilvl w:val="0"/>
          <w:numId w:val="14"/>
        </w:numPr>
      </w:pPr>
      <w:r>
        <w:t>GOOGLE DIGITAL GARAGE(SOCIAL MEDIA MARKETING)-2020</w:t>
      </w:r>
    </w:p>
    <w:p w14:paraId="3DB3B494" w14:textId="77777777" w:rsidR="00440F5A" w:rsidRDefault="00440F5A" w:rsidP="00440F5A">
      <w:pPr>
        <w:pStyle w:val="ListParagraph"/>
        <w:numPr>
          <w:ilvl w:val="0"/>
          <w:numId w:val="14"/>
        </w:numPr>
      </w:pPr>
      <w:r>
        <w:t>ARTS WORKSHOP-2018</w:t>
      </w:r>
    </w:p>
    <w:p w14:paraId="322359EC" w14:textId="77777777" w:rsidR="00440F5A" w:rsidRDefault="00440F5A" w:rsidP="00440F5A">
      <w:pPr>
        <w:pStyle w:val="ListParagraph"/>
        <w:numPr>
          <w:ilvl w:val="0"/>
          <w:numId w:val="14"/>
        </w:numPr>
      </w:pPr>
      <w:r>
        <w:t>EXCEL LEARNER ACADEMY, IMS, UNIVERSITY OF PESHAWAR-2017</w:t>
      </w:r>
    </w:p>
    <w:p w14:paraId="113D8981" w14:textId="77777777" w:rsidR="00440F5A" w:rsidRDefault="00440F5A" w:rsidP="00440F5A">
      <w:pPr>
        <w:pStyle w:val="ListParagraph"/>
        <w:numPr>
          <w:ilvl w:val="0"/>
          <w:numId w:val="14"/>
        </w:numPr>
      </w:pPr>
      <w:r>
        <w:t>WORKSHOP ON VALUE BASED LEARNING, THE TRIUMPHANT ORGANIATION, IMS, UNIVERSITY OF PESHAWAR-2017</w:t>
      </w:r>
    </w:p>
    <w:p w14:paraId="00D0DA61" w14:textId="77777777" w:rsidR="006469D0" w:rsidRDefault="006469D0" w:rsidP="006469D0">
      <w:pPr>
        <w:pStyle w:val="ListParagraph"/>
        <w:numPr>
          <w:ilvl w:val="0"/>
          <w:numId w:val="14"/>
        </w:numPr>
      </w:pPr>
      <w:r w:rsidRPr="006469D0">
        <w:t>DIGITAL PRODUCTIVITY TOOLS FOR BUSINESS AND WORK</w:t>
      </w:r>
    </w:p>
    <w:p w14:paraId="67567DC6" w14:textId="77777777" w:rsidR="00EE6229" w:rsidRPr="00FB3ED9" w:rsidRDefault="00EE6229" w:rsidP="00EE6229">
      <w:pPr>
        <w:pStyle w:val="ListParagraph"/>
        <w:rPr>
          <w:rFonts w:asciiTheme="majorHAnsi" w:hAnsiTheme="majorHAnsi"/>
          <w:b/>
        </w:rPr>
      </w:pPr>
    </w:p>
    <w:p w14:paraId="7C23FA28" w14:textId="77777777" w:rsidR="00FB3ED9" w:rsidRDefault="00FB3ED9" w:rsidP="00EE6229">
      <w:pPr>
        <w:pStyle w:val="ListParagraph"/>
        <w:rPr>
          <w:rFonts w:asciiTheme="majorHAnsi" w:hAnsiTheme="majorHAnsi"/>
          <w:b/>
        </w:rPr>
      </w:pPr>
      <w:r w:rsidRPr="00FB3ED9">
        <w:rPr>
          <w:rFonts w:asciiTheme="majorHAnsi" w:hAnsiTheme="majorHAnsi"/>
          <w:b/>
        </w:rPr>
        <w:t>EXPO CUM FOOD FESTIVAL – KP (2018)</w:t>
      </w:r>
    </w:p>
    <w:p w14:paraId="0B40C50C" w14:textId="77777777" w:rsidR="00FB3ED9" w:rsidRPr="00FB3ED9" w:rsidRDefault="00FB3ED9" w:rsidP="00EE6229">
      <w:pPr>
        <w:pStyle w:val="ListParagraph"/>
        <w:rPr>
          <w:rFonts w:cstheme="minorHAnsi"/>
        </w:rPr>
      </w:pPr>
      <w:r w:rsidRPr="00FB3ED9">
        <w:rPr>
          <w:rFonts w:cstheme="minorHAnsi"/>
        </w:rPr>
        <w:t>EVENT ORGANIZER</w:t>
      </w:r>
    </w:p>
    <w:p w14:paraId="4ED42238" w14:textId="77777777" w:rsidR="00FB3ED9" w:rsidRDefault="00FB3ED9" w:rsidP="00EE6229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UOP ANNUAL NIGHT EVENT - (2019)</w:t>
      </w:r>
    </w:p>
    <w:p w14:paraId="3B319569" w14:textId="77777777" w:rsidR="00FB3ED9" w:rsidRPr="00FB3ED9" w:rsidRDefault="00FB3ED9" w:rsidP="00EE6229">
      <w:pPr>
        <w:pStyle w:val="ListParagraph"/>
        <w:rPr>
          <w:rFonts w:cstheme="minorHAnsi"/>
        </w:rPr>
      </w:pPr>
      <w:r w:rsidRPr="00FB3ED9">
        <w:rPr>
          <w:rFonts w:cstheme="minorHAnsi"/>
        </w:rPr>
        <w:t>LIASON TEAM MEMBER</w:t>
      </w:r>
    </w:p>
    <w:sectPr w:rsidR="00FB3ED9" w:rsidRPr="00FB3ED9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E4C3" w14:textId="77777777" w:rsidR="00965116" w:rsidRDefault="00965116" w:rsidP="0068194B">
      <w:r>
        <w:separator/>
      </w:r>
    </w:p>
    <w:p w14:paraId="1C69D4EC" w14:textId="77777777" w:rsidR="00965116" w:rsidRDefault="00965116"/>
    <w:p w14:paraId="231A3189" w14:textId="77777777" w:rsidR="00965116" w:rsidRDefault="00965116"/>
  </w:endnote>
  <w:endnote w:type="continuationSeparator" w:id="0">
    <w:p w14:paraId="5C3A6CF1" w14:textId="77777777" w:rsidR="00965116" w:rsidRDefault="00965116" w:rsidP="0068194B">
      <w:r>
        <w:continuationSeparator/>
      </w:r>
    </w:p>
    <w:p w14:paraId="4872424D" w14:textId="77777777" w:rsidR="00965116" w:rsidRDefault="00965116"/>
    <w:p w14:paraId="62665B43" w14:textId="77777777" w:rsidR="00965116" w:rsidRDefault="00965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0948F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9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586F" w14:textId="77777777" w:rsidR="00965116" w:rsidRDefault="00965116" w:rsidP="0068194B">
      <w:r>
        <w:separator/>
      </w:r>
    </w:p>
    <w:p w14:paraId="12905140" w14:textId="77777777" w:rsidR="00965116" w:rsidRDefault="00965116"/>
    <w:p w14:paraId="4589BD32" w14:textId="77777777" w:rsidR="00965116" w:rsidRDefault="00965116"/>
  </w:footnote>
  <w:footnote w:type="continuationSeparator" w:id="0">
    <w:p w14:paraId="437451EE" w14:textId="77777777" w:rsidR="00965116" w:rsidRDefault="00965116" w:rsidP="0068194B">
      <w:r>
        <w:continuationSeparator/>
      </w:r>
    </w:p>
    <w:p w14:paraId="60780109" w14:textId="77777777" w:rsidR="00965116" w:rsidRDefault="00965116"/>
    <w:p w14:paraId="76CC8D7C" w14:textId="77777777" w:rsidR="00965116" w:rsidRDefault="009651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7348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DE135E" wp14:editId="1D99E5E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D25F8A6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F8774E"/>
    <w:multiLevelType w:val="hybridMultilevel"/>
    <w:tmpl w:val="9414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D324BBA"/>
    <w:multiLevelType w:val="hybridMultilevel"/>
    <w:tmpl w:val="BD5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5A"/>
    <w:rsid w:val="000001EF"/>
    <w:rsid w:val="00007322"/>
    <w:rsid w:val="00007728"/>
    <w:rsid w:val="00024584"/>
    <w:rsid w:val="00024730"/>
    <w:rsid w:val="00055E95"/>
    <w:rsid w:val="00063F9A"/>
    <w:rsid w:val="0007021F"/>
    <w:rsid w:val="000B2BA5"/>
    <w:rsid w:val="000E29BC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53A8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40F5A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0BA3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30E52"/>
    <w:rsid w:val="006469D0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868F0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95499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46E2D"/>
    <w:rsid w:val="009510E7"/>
    <w:rsid w:val="00952C89"/>
    <w:rsid w:val="009571D8"/>
    <w:rsid w:val="009650EA"/>
    <w:rsid w:val="00965116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0DDE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37AC8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E6229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3ED9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C3281"/>
  <w15:chartTrackingRefBased/>
  <w15:docId w15:val="{8B205095-80F8-4EF0-A979-7971B8A1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ah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58255BF20D4241BB7927ACED9B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F949-3340-4B90-836C-76B7E321FFED}"/>
      </w:docPartPr>
      <w:docPartBody>
        <w:p w:rsidR="001B5601" w:rsidRDefault="00061C92">
          <w:pPr>
            <w:pStyle w:val="5A58255BF20D4241BB7927ACED9B22DF"/>
          </w:pPr>
          <w:r w:rsidRPr="00CF1A49">
            <w:t>Address</w:t>
          </w:r>
        </w:p>
      </w:docPartBody>
    </w:docPart>
    <w:docPart>
      <w:docPartPr>
        <w:name w:val="16FEC5D20C5F413EAFF595ABD118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BCA2C-FD25-4D28-ACAB-AF24533367BD}"/>
      </w:docPartPr>
      <w:docPartBody>
        <w:p w:rsidR="001B5601" w:rsidRDefault="00061C92">
          <w:pPr>
            <w:pStyle w:val="16FEC5D20C5F413EAFF595ABD118CD8E"/>
          </w:pPr>
          <w:r w:rsidRPr="00CF1A49">
            <w:t>·</w:t>
          </w:r>
        </w:p>
      </w:docPartBody>
    </w:docPart>
    <w:docPart>
      <w:docPartPr>
        <w:name w:val="D0B68DD9D59C4FE28B4F15F9FA0C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61A7-16F4-49A9-8765-1EF863723896}"/>
      </w:docPartPr>
      <w:docPartBody>
        <w:p w:rsidR="001B5601" w:rsidRDefault="00061C92">
          <w:pPr>
            <w:pStyle w:val="D0B68DD9D59C4FE28B4F15F9FA0C9CE6"/>
          </w:pPr>
          <w:r w:rsidRPr="00CF1A49">
            <w:t>Phone</w:t>
          </w:r>
        </w:p>
      </w:docPartBody>
    </w:docPart>
    <w:docPart>
      <w:docPartPr>
        <w:name w:val="6F04E6415A8B482D8A4E43016AE1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634B-6C6C-4FEF-B3EC-1FC18B49E9F7}"/>
      </w:docPartPr>
      <w:docPartBody>
        <w:p w:rsidR="001B5601" w:rsidRDefault="00061C92">
          <w:pPr>
            <w:pStyle w:val="6F04E6415A8B482D8A4E43016AE14046"/>
          </w:pPr>
          <w:r w:rsidRPr="00CF1A49">
            <w:t>Education</w:t>
          </w:r>
        </w:p>
      </w:docPartBody>
    </w:docPart>
    <w:docPart>
      <w:docPartPr>
        <w:name w:val="79432660239341629454FB2F88B4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DF23-5AD6-4B52-85C2-3D948BAB519D}"/>
      </w:docPartPr>
      <w:docPartBody>
        <w:p w:rsidR="001B5601" w:rsidRDefault="00061C92">
          <w:pPr>
            <w:pStyle w:val="79432660239341629454FB2F88B4382C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92"/>
    <w:rsid w:val="00061C92"/>
    <w:rsid w:val="001B5601"/>
    <w:rsid w:val="004422E6"/>
    <w:rsid w:val="00851889"/>
    <w:rsid w:val="00B005ED"/>
    <w:rsid w:val="00C7144C"/>
    <w:rsid w:val="00D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5A58255BF20D4241BB7927ACED9B22DF">
    <w:name w:val="5A58255BF20D4241BB7927ACED9B22DF"/>
  </w:style>
  <w:style w:type="paragraph" w:customStyle="1" w:styleId="16FEC5D20C5F413EAFF595ABD118CD8E">
    <w:name w:val="16FEC5D20C5F413EAFF595ABD118CD8E"/>
  </w:style>
  <w:style w:type="paragraph" w:customStyle="1" w:styleId="D0B68DD9D59C4FE28B4F15F9FA0C9CE6">
    <w:name w:val="D0B68DD9D59C4FE28B4F15F9FA0C9CE6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6F04E6415A8B482D8A4E43016AE14046">
    <w:name w:val="6F04E6415A8B482D8A4E43016AE14046"/>
  </w:style>
  <w:style w:type="paragraph" w:customStyle="1" w:styleId="79432660239341629454FB2F88B4382C">
    <w:name w:val="79432660239341629454FB2F88B43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minahill</dc:creator>
  <cp:keywords/>
  <dc:description/>
  <cp:lastModifiedBy>Ismail Shah</cp:lastModifiedBy>
  <cp:revision>2</cp:revision>
  <dcterms:created xsi:type="dcterms:W3CDTF">2021-06-09T09:39:00Z</dcterms:created>
  <dcterms:modified xsi:type="dcterms:W3CDTF">2021-06-09T09:39:00Z</dcterms:modified>
  <cp:category/>
</cp:coreProperties>
</file>